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5A" w:rsidRDefault="0095715A"/>
    <w:p w:rsidR="0095715A" w:rsidRDefault="0095715A" w:rsidP="0095715A">
      <w:pPr>
        <w:jc w:val="center"/>
        <w:rPr>
          <w:rFonts w:ascii="Spinnaker" w:hAnsi="Spinnaker"/>
          <w:b/>
          <w:sz w:val="48"/>
          <w:szCs w:val="48"/>
        </w:rPr>
      </w:pPr>
    </w:p>
    <w:p w:rsidR="0095715A" w:rsidRPr="0095715A" w:rsidRDefault="00527D7F" w:rsidP="0095715A">
      <w:pPr>
        <w:jc w:val="center"/>
        <w:rPr>
          <w:rFonts w:ascii="Spinnaker" w:hAnsi="Spinnaker"/>
          <w:b/>
          <w:sz w:val="48"/>
          <w:szCs w:val="48"/>
        </w:rPr>
      </w:pPr>
      <w:r>
        <w:rPr>
          <w:rFonts w:ascii="Spinnaker" w:hAnsi="Spinnaker"/>
          <w:b/>
          <w:sz w:val="48"/>
          <w:szCs w:val="48"/>
        </w:rPr>
        <w:t>School Calendar 2023-2024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002"/>
        <w:gridCol w:w="3011"/>
        <w:gridCol w:w="3003"/>
      </w:tblGrid>
      <w:tr w:rsidR="0095715A" w:rsidRPr="0095715A" w:rsidTr="009C6EAE">
        <w:tc>
          <w:tcPr>
            <w:tcW w:w="3080" w:type="dxa"/>
          </w:tcPr>
          <w:p w:rsidR="003D3AA3" w:rsidRPr="00583B92" w:rsidRDefault="00527D7F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August  2023</w:t>
            </w:r>
          </w:p>
        </w:tc>
        <w:tc>
          <w:tcPr>
            <w:tcW w:w="3081" w:type="dxa"/>
          </w:tcPr>
          <w:p w:rsidR="003B45F4" w:rsidRDefault="00C96368" w:rsidP="006D0850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Wednesday 30</w:t>
            </w:r>
            <w:r w:rsidRPr="00C96368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  <w:p w:rsidR="0081133D" w:rsidRPr="00583B92" w:rsidRDefault="0081133D" w:rsidP="006D0850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1</w:t>
            </w:r>
            <w:r w:rsidRPr="00583B92">
              <w:rPr>
                <w:rFonts w:ascii="Spinnaker" w:hAnsi="Spinnaker"/>
                <w:sz w:val="24"/>
                <w:szCs w:val="24"/>
                <w:vertAlign w:val="superscript"/>
              </w:rPr>
              <w:t>st</w:t>
            </w:r>
            <w:r w:rsidRPr="00583B92">
              <w:rPr>
                <w:rFonts w:ascii="Spinnaker" w:hAnsi="Spinnaker"/>
                <w:sz w:val="24"/>
                <w:szCs w:val="24"/>
              </w:rPr>
              <w:t xml:space="preserve"> day of Term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 xml:space="preserve">October </w:t>
            </w:r>
            <w:r w:rsidR="00527D7F">
              <w:rPr>
                <w:rFonts w:ascii="Spinnaker" w:hAnsi="Spinnaker"/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:rsidR="003B45F4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 xml:space="preserve">Friday </w:t>
            </w:r>
            <w:r w:rsidR="00527D7F">
              <w:rPr>
                <w:rFonts w:ascii="Spinnaker" w:hAnsi="Spinnaker"/>
                <w:sz w:val="24"/>
                <w:szCs w:val="24"/>
              </w:rPr>
              <w:t>27</w:t>
            </w:r>
            <w:r w:rsidR="0081133D" w:rsidRPr="0081133D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  <w:p w:rsidR="003B45F4" w:rsidRPr="00583B92" w:rsidRDefault="003B45F4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95715A" w:rsidRPr="00583B92" w:rsidRDefault="00114B9B" w:rsidP="0095715A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 xml:space="preserve">School closes at normal time. </w:t>
            </w:r>
            <w:r w:rsidR="0095715A" w:rsidRPr="00583B92">
              <w:rPr>
                <w:rFonts w:ascii="Spinnaker" w:hAnsi="Spinnaker"/>
                <w:sz w:val="24"/>
                <w:szCs w:val="24"/>
              </w:rPr>
              <w:t>Mid -Term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November 20</w:t>
            </w:r>
            <w:r w:rsidR="00C51920">
              <w:rPr>
                <w:rFonts w:ascii="Spinnaker" w:hAnsi="Spinnaker"/>
                <w:sz w:val="24"/>
                <w:szCs w:val="24"/>
              </w:rPr>
              <w:t>2</w:t>
            </w:r>
            <w:r w:rsidR="00527D7F">
              <w:rPr>
                <w:rFonts w:ascii="Spinnaker" w:hAnsi="Spinnaker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95715A" w:rsidRDefault="0095715A" w:rsidP="00C51920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 xml:space="preserve">Monday </w:t>
            </w:r>
            <w:r w:rsidR="00527D7F">
              <w:rPr>
                <w:rFonts w:ascii="Spinnaker" w:hAnsi="Spinnaker"/>
                <w:sz w:val="24"/>
                <w:szCs w:val="24"/>
              </w:rPr>
              <w:t>6</w:t>
            </w:r>
            <w:r w:rsidR="0081133D" w:rsidRPr="0081133D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  <w:p w:rsidR="0081133D" w:rsidRPr="00583B92" w:rsidRDefault="0081133D" w:rsidP="00C51920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School reopens after Mid-Term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December 20</w:t>
            </w:r>
            <w:r w:rsidR="00C51920">
              <w:rPr>
                <w:rFonts w:ascii="Spinnaker" w:hAnsi="Spinnaker"/>
                <w:sz w:val="24"/>
                <w:szCs w:val="24"/>
              </w:rPr>
              <w:t>2</w:t>
            </w:r>
            <w:r w:rsidR="00527D7F">
              <w:rPr>
                <w:rFonts w:ascii="Spinnaker" w:hAnsi="Spinnaker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E44676" w:rsidRDefault="00527D7F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Friday 22</w:t>
            </w:r>
            <w:r w:rsidRPr="00527D7F">
              <w:rPr>
                <w:rFonts w:ascii="Spinnaker" w:hAnsi="Spinnaker"/>
                <w:sz w:val="24"/>
                <w:szCs w:val="24"/>
                <w:vertAlign w:val="superscript"/>
              </w:rPr>
              <w:t>nd</w:t>
            </w:r>
          </w:p>
          <w:p w:rsidR="00527D7F" w:rsidRDefault="00527D7F" w:rsidP="009C6EAE">
            <w:pPr>
              <w:rPr>
                <w:rFonts w:ascii="Spinnaker" w:hAnsi="Spinnaker"/>
                <w:sz w:val="24"/>
                <w:szCs w:val="24"/>
              </w:rPr>
            </w:pPr>
          </w:p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95715A" w:rsidRDefault="00237EF4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 xml:space="preserve">School closes at </w:t>
            </w:r>
            <w:r w:rsidR="0095715A" w:rsidRPr="00583B92">
              <w:rPr>
                <w:rFonts w:ascii="Spinnaker" w:hAnsi="Spinnaker"/>
                <w:sz w:val="24"/>
                <w:szCs w:val="24"/>
              </w:rPr>
              <w:t xml:space="preserve">12noon </w:t>
            </w:r>
          </w:p>
          <w:p w:rsidR="00237EF4" w:rsidRPr="00583B92" w:rsidRDefault="00237EF4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Christmas Holidays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January 20</w:t>
            </w:r>
            <w:r w:rsidR="00E44676">
              <w:rPr>
                <w:rFonts w:ascii="Spinnaker" w:hAnsi="Spinnaker"/>
                <w:sz w:val="24"/>
                <w:szCs w:val="24"/>
              </w:rPr>
              <w:t>2</w:t>
            </w:r>
            <w:r w:rsidR="00527D7F">
              <w:rPr>
                <w:rFonts w:ascii="Spinnaker" w:hAnsi="Spinnaker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E44676" w:rsidRDefault="00527D7F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Monday 8</w:t>
            </w:r>
            <w:r w:rsidRPr="00527D7F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  <w:p w:rsidR="0081133D" w:rsidRPr="00583B92" w:rsidRDefault="0081133D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School reopens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</w:tr>
      <w:tr w:rsidR="003D3AA3" w:rsidRPr="0095715A" w:rsidTr="009C6EAE">
        <w:tc>
          <w:tcPr>
            <w:tcW w:w="3080" w:type="dxa"/>
            <w:shd w:val="clear" w:color="auto" w:fill="auto"/>
          </w:tcPr>
          <w:p w:rsidR="003D3AA3" w:rsidRPr="00583B92" w:rsidRDefault="00527D7F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February 2024</w:t>
            </w:r>
          </w:p>
        </w:tc>
        <w:tc>
          <w:tcPr>
            <w:tcW w:w="3081" w:type="dxa"/>
            <w:shd w:val="clear" w:color="auto" w:fill="auto"/>
          </w:tcPr>
          <w:p w:rsidR="003D3AA3" w:rsidRPr="00583B92" w:rsidRDefault="00527D7F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Monday 5</w:t>
            </w:r>
            <w:r w:rsidR="003D3AA3" w:rsidRPr="003D3AA3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1" w:type="dxa"/>
            <w:shd w:val="clear" w:color="auto" w:fill="auto"/>
          </w:tcPr>
          <w:p w:rsidR="003D3AA3" w:rsidRPr="00583B92" w:rsidRDefault="003D3AA3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Closed – Bank Holiday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uto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February 20</w:t>
            </w:r>
            <w:r w:rsidR="00E44676">
              <w:rPr>
                <w:rFonts w:ascii="Spinnaker" w:hAnsi="Spinnaker"/>
                <w:sz w:val="24"/>
                <w:szCs w:val="24"/>
              </w:rPr>
              <w:t>2</w:t>
            </w:r>
            <w:r w:rsidR="00527D7F">
              <w:rPr>
                <w:rFonts w:ascii="Spinnaker" w:hAnsi="Spinnaker"/>
                <w:sz w:val="24"/>
                <w:szCs w:val="24"/>
              </w:rPr>
              <w:t>4</w:t>
            </w:r>
          </w:p>
        </w:tc>
        <w:tc>
          <w:tcPr>
            <w:tcW w:w="3081" w:type="dxa"/>
            <w:shd w:val="clear" w:color="auto" w:fill="auto"/>
          </w:tcPr>
          <w:p w:rsidR="0095715A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 xml:space="preserve">Thursday </w:t>
            </w:r>
            <w:r w:rsidR="00C51920">
              <w:rPr>
                <w:rFonts w:ascii="Spinnaker" w:hAnsi="Spinnaker"/>
                <w:sz w:val="24"/>
                <w:szCs w:val="24"/>
              </w:rPr>
              <w:t>1</w:t>
            </w:r>
            <w:r w:rsidR="00527D7F">
              <w:rPr>
                <w:rFonts w:ascii="Spinnaker" w:hAnsi="Spinnaker"/>
                <w:sz w:val="24"/>
                <w:szCs w:val="24"/>
              </w:rPr>
              <w:t>5</w:t>
            </w:r>
            <w:r w:rsidR="00E44676" w:rsidRPr="00E44676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  <w:p w:rsidR="00E44676" w:rsidRPr="00583B92" w:rsidRDefault="00E44676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School closed for Midterm</w:t>
            </w: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95715A" w:rsidRDefault="00E44676" w:rsidP="00E44676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 xml:space="preserve">Friday </w:t>
            </w:r>
            <w:r w:rsidR="00C51920">
              <w:rPr>
                <w:rFonts w:ascii="Spinnaker" w:hAnsi="Spinnaker"/>
                <w:sz w:val="24"/>
                <w:szCs w:val="24"/>
              </w:rPr>
              <w:t>1</w:t>
            </w:r>
            <w:r w:rsidR="00527D7F">
              <w:rPr>
                <w:rFonts w:ascii="Spinnaker" w:hAnsi="Spinnaker"/>
                <w:sz w:val="24"/>
                <w:szCs w:val="24"/>
              </w:rPr>
              <w:t>6</w:t>
            </w:r>
            <w:r w:rsidR="00C51920">
              <w:rPr>
                <w:rFonts w:ascii="Spinnaker" w:hAnsi="Spinnaker"/>
                <w:sz w:val="24"/>
                <w:szCs w:val="24"/>
                <w:vertAlign w:val="superscript"/>
              </w:rPr>
              <w:t xml:space="preserve">th </w:t>
            </w:r>
          </w:p>
          <w:p w:rsidR="00E44676" w:rsidRPr="00583B92" w:rsidRDefault="00E44676" w:rsidP="00E44676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School closed for Midterm</w:t>
            </w: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3D3AA3" w:rsidRPr="00583B92" w:rsidRDefault="00527D7F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Monday 19</w:t>
            </w:r>
            <w:r w:rsidR="003D3AA3" w:rsidRPr="003D3AA3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School reopens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March 20</w:t>
            </w:r>
            <w:r w:rsidR="00072105">
              <w:rPr>
                <w:rFonts w:ascii="Spinnaker" w:hAnsi="Spinnaker"/>
                <w:sz w:val="24"/>
                <w:szCs w:val="24"/>
              </w:rPr>
              <w:t>2</w:t>
            </w:r>
            <w:r w:rsidR="00527D7F">
              <w:rPr>
                <w:rFonts w:ascii="Spinnaker" w:hAnsi="Spinnaker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527D7F" w:rsidRPr="00583B92" w:rsidRDefault="00527D7F" w:rsidP="00072105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Monday 18</w:t>
            </w:r>
            <w:r w:rsidRPr="00527D7F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95715A" w:rsidRPr="00583B92" w:rsidRDefault="00F94030" w:rsidP="003D3AA3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C</w:t>
            </w:r>
            <w:r w:rsidR="003D3AA3">
              <w:rPr>
                <w:rFonts w:ascii="Spinnaker" w:hAnsi="Spinnaker"/>
                <w:sz w:val="24"/>
                <w:szCs w:val="24"/>
              </w:rPr>
              <w:t>losed – Bank H</w:t>
            </w:r>
            <w:r w:rsidR="0095715A" w:rsidRPr="00583B92">
              <w:rPr>
                <w:rFonts w:ascii="Spinnaker" w:hAnsi="Spinnaker"/>
                <w:sz w:val="24"/>
                <w:szCs w:val="24"/>
              </w:rPr>
              <w:t>oliday</w:t>
            </w:r>
          </w:p>
        </w:tc>
      </w:tr>
      <w:tr w:rsidR="00C51920" w:rsidRPr="0095715A" w:rsidTr="009C6EAE">
        <w:tc>
          <w:tcPr>
            <w:tcW w:w="3080" w:type="dxa"/>
          </w:tcPr>
          <w:p w:rsidR="00C51920" w:rsidRPr="00583B92" w:rsidRDefault="00C51920" w:rsidP="00C51920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3D3AA3" w:rsidRDefault="00527D7F" w:rsidP="00072105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Friday 22</w:t>
            </w:r>
            <w:r w:rsidRPr="00527D7F">
              <w:rPr>
                <w:rFonts w:ascii="Spinnaker" w:hAnsi="Spinnaker"/>
                <w:sz w:val="24"/>
                <w:szCs w:val="24"/>
                <w:vertAlign w:val="superscript"/>
              </w:rPr>
              <w:t>nd</w:t>
            </w:r>
          </w:p>
          <w:p w:rsidR="00527D7F" w:rsidRDefault="00527D7F" w:rsidP="00072105">
            <w:pPr>
              <w:rPr>
                <w:rFonts w:ascii="Spinnaker" w:hAnsi="Spinnaker"/>
                <w:sz w:val="24"/>
                <w:szCs w:val="24"/>
                <w:vertAlign w:val="superscript"/>
              </w:rPr>
            </w:pPr>
          </w:p>
          <w:p w:rsidR="00C51920" w:rsidRDefault="003B0D56" w:rsidP="00072105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C51920" w:rsidRDefault="003B0D56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School closes at 12noon</w:t>
            </w:r>
          </w:p>
          <w:p w:rsidR="003B0D56" w:rsidRPr="00583B92" w:rsidRDefault="003B0D56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Easter Holidays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3B0D56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April 202</w:t>
            </w:r>
            <w:r w:rsidR="00527D7F">
              <w:rPr>
                <w:rFonts w:ascii="Spinnaker" w:hAnsi="Spinnaker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527D7F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 xml:space="preserve">Monday </w:t>
            </w:r>
            <w:r w:rsidR="00527D7F">
              <w:rPr>
                <w:rFonts w:ascii="Spinnaker" w:hAnsi="Spinnaker"/>
                <w:sz w:val="24"/>
                <w:szCs w:val="24"/>
              </w:rPr>
              <w:t>8</w:t>
            </w:r>
            <w:r w:rsidR="00527D7F" w:rsidRPr="00527D7F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 xml:space="preserve">School reopens 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May 20</w:t>
            </w:r>
            <w:r w:rsidR="00072105">
              <w:rPr>
                <w:rFonts w:ascii="Spinnaker" w:hAnsi="Spinnaker"/>
                <w:sz w:val="24"/>
                <w:szCs w:val="24"/>
              </w:rPr>
              <w:t>2</w:t>
            </w:r>
            <w:r w:rsidR="00527D7F">
              <w:rPr>
                <w:rFonts w:ascii="Spinnaker" w:hAnsi="Spinnaker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527D7F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 xml:space="preserve">Monday </w:t>
            </w:r>
            <w:r w:rsidR="00527D7F">
              <w:rPr>
                <w:rFonts w:ascii="Spinnaker" w:hAnsi="Spinnaker"/>
                <w:sz w:val="24"/>
                <w:szCs w:val="24"/>
              </w:rPr>
              <w:t>6</w:t>
            </w:r>
            <w:r w:rsidR="00527D7F" w:rsidRPr="00527D7F">
              <w:rPr>
                <w:rFonts w:ascii="Spinnaker" w:hAnsi="Spinnaker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95715A" w:rsidRPr="00583B92" w:rsidRDefault="003D3AA3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Closed - Bank H</w:t>
            </w:r>
            <w:r w:rsidR="0095715A" w:rsidRPr="00583B92">
              <w:rPr>
                <w:rFonts w:ascii="Spinnaker" w:hAnsi="Spinnaker"/>
                <w:sz w:val="24"/>
                <w:szCs w:val="24"/>
              </w:rPr>
              <w:t>oliday</w:t>
            </w:r>
          </w:p>
        </w:tc>
      </w:tr>
      <w:tr w:rsidR="0095715A" w:rsidRPr="0095715A" w:rsidTr="009C6EAE">
        <w:tc>
          <w:tcPr>
            <w:tcW w:w="3080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June 20</w:t>
            </w:r>
            <w:r w:rsidR="00072105">
              <w:rPr>
                <w:rFonts w:ascii="Spinnaker" w:hAnsi="Spinnaker"/>
                <w:sz w:val="24"/>
                <w:szCs w:val="24"/>
              </w:rPr>
              <w:t>2</w:t>
            </w:r>
            <w:r w:rsidR="00527D7F">
              <w:rPr>
                <w:rFonts w:ascii="Spinnaker" w:hAnsi="Spinnaker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3B45F4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 xml:space="preserve">Monday </w:t>
            </w:r>
            <w:r w:rsidR="00527D7F">
              <w:rPr>
                <w:rFonts w:ascii="Spinnaker" w:hAnsi="Spinnaker"/>
                <w:sz w:val="24"/>
                <w:szCs w:val="24"/>
              </w:rPr>
              <w:t>3</w:t>
            </w:r>
            <w:r w:rsidR="00527D7F">
              <w:rPr>
                <w:rFonts w:ascii="Spinnaker" w:hAnsi="Spinnaker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081" w:type="dxa"/>
          </w:tcPr>
          <w:p w:rsidR="0095715A" w:rsidRPr="00583B92" w:rsidRDefault="003D3AA3" w:rsidP="00F94030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C</w:t>
            </w:r>
            <w:r w:rsidR="002046D1">
              <w:rPr>
                <w:rFonts w:ascii="Spinnaker" w:hAnsi="Spinnaker"/>
                <w:sz w:val="24"/>
                <w:szCs w:val="24"/>
              </w:rPr>
              <w:t>losed - Bank H</w:t>
            </w:r>
            <w:r w:rsidR="0095715A" w:rsidRPr="00583B92">
              <w:rPr>
                <w:rFonts w:ascii="Spinnaker" w:hAnsi="Spinnaker"/>
                <w:sz w:val="24"/>
                <w:szCs w:val="24"/>
              </w:rPr>
              <w:t>oliday</w:t>
            </w:r>
          </w:p>
        </w:tc>
      </w:tr>
      <w:tr w:rsidR="0095715A" w:rsidRPr="0095715A" w:rsidTr="009C6EAE">
        <w:tc>
          <w:tcPr>
            <w:tcW w:w="3080" w:type="dxa"/>
          </w:tcPr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3B45F4" w:rsidRDefault="0081133D" w:rsidP="002046D1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>Friday</w:t>
            </w:r>
            <w:r w:rsidR="00E3514A">
              <w:rPr>
                <w:rFonts w:ascii="Spinnaker" w:hAnsi="Spinnaker"/>
                <w:sz w:val="24"/>
                <w:szCs w:val="24"/>
              </w:rPr>
              <w:t xml:space="preserve"> </w:t>
            </w:r>
            <w:r w:rsidR="0034775C">
              <w:rPr>
                <w:rFonts w:ascii="Spinnaker" w:hAnsi="Spinnaker"/>
                <w:sz w:val="24"/>
                <w:szCs w:val="24"/>
              </w:rPr>
              <w:t>21</w:t>
            </w:r>
            <w:r w:rsidR="0034775C" w:rsidRPr="0034775C">
              <w:rPr>
                <w:rFonts w:ascii="Spinnaker" w:hAnsi="Spinnaker"/>
                <w:sz w:val="24"/>
                <w:szCs w:val="24"/>
                <w:vertAlign w:val="superscript"/>
              </w:rPr>
              <w:t>st</w:t>
            </w:r>
          </w:p>
          <w:p w:rsidR="00527D7F" w:rsidRDefault="00527D7F" w:rsidP="002046D1">
            <w:pPr>
              <w:rPr>
                <w:rFonts w:ascii="Spinnaker" w:hAnsi="Spinnaker"/>
                <w:sz w:val="24"/>
                <w:szCs w:val="24"/>
              </w:rPr>
            </w:pPr>
          </w:p>
          <w:p w:rsidR="002046D1" w:rsidRPr="00583B92" w:rsidRDefault="002046D1" w:rsidP="002046D1">
            <w:pPr>
              <w:rPr>
                <w:rFonts w:ascii="Spinnaker" w:hAnsi="Spinnaker"/>
                <w:sz w:val="24"/>
                <w:szCs w:val="24"/>
              </w:rPr>
            </w:pPr>
          </w:p>
        </w:tc>
        <w:tc>
          <w:tcPr>
            <w:tcW w:w="3081" w:type="dxa"/>
          </w:tcPr>
          <w:p w:rsidR="0095715A" w:rsidRPr="00583B92" w:rsidRDefault="00237EF4" w:rsidP="009C6EAE">
            <w:pPr>
              <w:rPr>
                <w:rFonts w:ascii="Spinnaker" w:hAnsi="Spinnaker"/>
                <w:sz w:val="24"/>
                <w:szCs w:val="24"/>
              </w:rPr>
            </w:pPr>
            <w:r>
              <w:rPr>
                <w:rFonts w:ascii="Spinnaker" w:hAnsi="Spinnaker"/>
                <w:sz w:val="24"/>
                <w:szCs w:val="24"/>
              </w:rPr>
              <w:t xml:space="preserve">School closes at </w:t>
            </w:r>
            <w:r w:rsidR="0095715A" w:rsidRPr="00583B92">
              <w:rPr>
                <w:rFonts w:ascii="Spinnaker" w:hAnsi="Spinnaker"/>
                <w:sz w:val="24"/>
                <w:szCs w:val="24"/>
              </w:rPr>
              <w:t xml:space="preserve">12noon </w:t>
            </w:r>
          </w:p>
          <w:p w:rsidR="0095715A" w:rsidRPr="00583B92" w:rsidRDefault="0095715A" w:rsidP="009C6EAE">
            <w:pPr>
              <w:rPr>
                <w:rFonts w:ascii="Spinnaker" w:hAnsi="Spinnaker"/>
                <w:sz w:val="24"/>
                <w:szCs w:val="24"/>
              </w:rPr>
            </w:pPr>
            <w:r w:rsidRPr="00583B92">
              <w:rPr>
                <w:rFonts w:ascii="Spinnaker" w:hAnsi="Spinnaker"/>
                <w:sz w:val="24"/>
                <w:szCs w:val="24"/>
              </w:rPr>
              <w:t>Summer Holidays</w:t>
            </w:r>
          </w:p>
        </w:tc>
      </w:tr>
    </w:tbl>
    <w:p w:rsidR="00583B92" w:rsidRPr="004A7121" w:rsidRDefault="00583B92">
      <w:pPr>
        <w:rPr>
          <w:rFonts w:ascii="Spinnaker" w:eastAsia="Calibri" w:hAnsi="Spinnaker" w:cs="Times New Roman"/>
          <w:sz w:val="24"/>
          <w:szCs w:val="24"/>
        </w:rPr>
      </w:pPr>
      <w:r w:rsidRPr="00583B92">
        <w:rPr>
          <w:rFonts w:ascii="Spinnaker" w:eastAsia="Calibri" w:hAnsi="Spinnaker" w:cs="Times New Roman"/>
          <w:sz w:val="24"/>
          <w:szCs w:val="24"/>
        </w:rPr>
        <w:t>This calendar could be subject to change as part of contingency arrangements to make up for time lost due to unforeseen school closures.</w:t>
      </w:r>
      <w:bookmarkStart w:id="0" w:name="_GoBack"/>
      <w:bookmarkEnd w:id="0"/>
    </w:p>
    <w:sectPr w:rsidR="00583B92" w:rsidRPr="004A7121" w:rsidSect="00ED5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3D" w:rsidRDefault="00AF693D" w:rsidP="009101AD">
      <w:pPr>
        <w:spacing w:after="0" w:line="240" w:lineRule="auto"/>
      </w:pPr>
      <w:r>
        <w:separator/>
      </w:r>
    </w:p>
  </w:endnote>
  <w:endnote w:type="continuationSeparator" w:id="0">
    <w:p w:rsidR="00AF693D" w:rsidRDefault="00AF693D" w:rsidP="0091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innaker">
    <w:panose1 w:val="020B0505030300000004"/>
    <w:charset w:val="00"/>
    <w:family w:val="swiss"/>
    <w:pitch w:val="variable"/>
    <w:sig w:usb0="800000AF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C" w:rsidRDefault="008C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33" w:rsidRPr="006F4533" w:rsidRDefault="006F4533" w:rsidP="006F4533">
    <w:pPr>
      <w:pStyle w:val="Footer"/>
      <w:jc w:val="center"/>
      <w:rPr>
        <w:rFonts w:ascii="Spinnaker" w:hAnsi="Spinnaker"/>
        <w:sz w:val="18"/>
        <w:szCs w:val="18"/>
      </w:rPr>
    </w:pPr>
    <w:proofErr w:type="spellStart"/>
    <w:r w:rsidRPr="006F4533">
      <w:rPr>
        <w:rFonts w:ascii="Spinnaker" w:hAnsi="Spinnaker"/>
        <w:sz w:val="18"/>
        <w:szCs w:val="18"/>
      </w:rPr>
      <w:t>Lecanvey</w:t>
    </w:r>
    <w:proofErr w:type="spellEnd"/>
    <w:r w:rsidRPr="006F4533">
      <w:rPr>
        <w:rFonts w:ascii="Spinnaker" w:hAnsi="Spinnaker"/>
        <w:sz w:val="18"/>
        <w:szCs w:val="18"/>
      </w:rPr>
      <w:t xml:space="preserve"> NS, Westport, Co Mayo</w:t>
    </w:r>
  </w:p>
  <w:p w:rsidR="006F4533" w:rsidRPr="006F4533" w:rsidRDefault="00AF693D" w:rsidP="006F4533">
    <w:pPr>
      <w:pStyle w:val="Footer"/>
      <w:jc w:val="center"/>
      <w:rPr>
        <w:rFonts w:ascii="Spinnaker" w:hAnsi="Spinnaker"/>
        <w:sz w:val="18"/>
        <w:szCs w:val="18"/>
      </w:rPr>
    </w:pPr>
    <w:hyperlink r:id="rId1" w:history="1">
      <w:r w:rsidR="006F4533" w:rsidRPr="006F4533">
        <w:rPr>
          <w:rStyle w:val="Hyperlink"/>
          <w:rFonts w:ascii="Spinnaker" w:hAnsi="Spinnaker"/>
          <w:sz w:val="18"/>
          <w:szCs w:val="18"/>
        </w:rPr>
        <w:t>Lecanveyns.ias@eircom.net</w:t>
      </w:r>
    </w:hyperlink>
  </w:p>
  <w:p w:rsidR="006F4533" w:rsidRPr="006F4533" w:rsidRDefault="006F4533" w:rsidP="006F4533">
    <w:pPr>
      <w:pStyle w:val="Footer"/>
      <w:jc w:val="center"/>
      <w:rPr>
        <w:rFonts w:ascii="Spinnaker" w:hAnsi="Spinnaker"/>
        <w:sz w:val="18"/>
        <w:szCs w:val="18"/>
      </w:rPr>
    </w:pPr>
    <w:r w:rsidRPr="006F4533">
      <w:rPr>
        <w:rFonts w:ascii="Spinnaker" w:hAnsi="Spinnaker"/>
        <w:sz w:val="18"/>
        <w:szCs w:val="18"/>
      </w:rPr>
      <w:t>lecanveyns.net</w:t>
    </w:r>
  </w:p>
  <w:p w:rsidR="006F4533" w:rsidRPr="006F4533" w:rsidRDefault="006F4533" w:rsidP="006F4533">
    <w:pPr>
      <w:pStyle w:val="Footer"/>
      <w:jc w:val="center"/>
      <w:rPr>
        <w:rFonts w:ascii="Spinnaker" w:hAnsi="Spinnaker"/>
        <w:sz w:val="18"/>
        <w:szCs w:val="18"/>
      </w:rPr>
    </w:pPr>
    <w:r w:rsidRPr="006F4533">
      <w:rPr>
        <w:rFonts w:ascii="Spinnaker" w:hAnsi="Spinnaker"/>
        <w:sz w:val="18"/>
        <w:szCs w:val="18"/>
      </w:rPr>
      <w:t>(098)64957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C" w:rsidRDefault="008C5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3D" w:rsidRDefault="00AF693D" w:rsidP="009101AD">
      <w:pPr>
        <w:spacing w:after="0" w:line="240" w:lineRule="auto"/>
      </w:pPr>
      <w:r>
        <w:separator/>
      </w:r>
    </w:p>
  </w:footnote>
  <w:footnote w:type="continuationSeparator" w:id="0">
    <w:p w:rsidR="00AF693D" w:rsidRDefault="00AF693D" w:rsidP="0091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C" w:rsidRDefault="008C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AD" w:rsidRPr="006F4533" w:rsidRDefault="009101AD" w:rsidP="006F4533">
    <w:pPr>
      <w:pStyle w:val="Header"/>
      <w:rPr>
        <w:rStyle w:val="color15"/>
        <w:rFonts w:ascii="Spinnaker" w:hAnsi="Spinnaker"/>
        <w:b/>
        <w:bCs/>
        <w:color w:val="595959" w:themeColor="text1" w:themeTint="A6"/>
        <w:sz w:val="32"/>
        <w:szCs w:val="32"/>
      </w:rPr>
    </w:pPr>
    <w:r w:rsidRPr="006F4533">
      <w:rPr>
        <w:rFonts w:ascii="Spinnaker" w:hAnsi="Spinnaker"/>
        <w:b/>
        <w:bCs/>
        <w:noProof/>
        <w:color w:val="595959" w:themeColor="text1" w:themeTint="A6"/>
        <w:sz w:val="32"/>
        <w:szCs w:val="32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-1270</wp:posOffset>
          </wp:positionV>
          <wp:extent cx="515620" cy="638175"/>
          <wp:effectExtent l="19050" t="0" r="0" b="0"/>
          <wp:wrapTight wrapText="bothSides">
            <wp:wrapPolygon edited="0">
              <wp:start x="-798" y="0"/>
              <wp:lineTo x="-798" y="21278"/>
              <wp:lineTo x="21547" y="21278"/>
              <wp:lineTo x="21547" y="0"/>
              <wp:lineTo x="-798" y="0"/>
            </wp:wrapPolygon>
          </wp:wrapTight>
          <wp:docPr id="3" name="Picture 3" descr="E:\Screenshot_2016-10-26-13-24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creenshot_2016-10-26-13-24-0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6F4533">
      <w:rPr>
        <w:rStyle w:val="color15"/>
        <w:rFonts w:ascii="Spinnaker" w:hAnsi="Spinnaker"/>
        <w:b/>
        <w:bCs/>
        <w:color w:val="595959" w:themeColor="text1" w:themeTint="A6"/>
        <w:sz w:val="32"/>
        <w:szCs w:val="32"/>
      </w:rPr>
      <w:t>Lecanvey</w:t>
    </w:r>
    <w:proofErr w:type="spellEnd"/>
  </w:p>
  <w:p w:rsidR="009101AD" w:rsidRPr="006F4533" w:rsidRDefault="009101AD" w:rsidP="006F4533">
    <w:pPr>
      <w:pStyle w:val="Header"/>
      <w:rPr>
        <w:rStyle w:val="color15"/>
        <w:rFonts w:ascii="Spinnaker" w:hAnsi="Spinnaker"/>
        <w:b/>
        <w:bCs/>
        <w:color w:val="595959" w:themeColor="text1" w:themeTint="A6"/>
        <w:sz w:val="32"/>
        <w:szCs w:val="32"/>
      </w:rPr>
    </w:pPr>
    <w:r w:rsidRPr="006F4533">
      <w:rPr>
        <w:rStyle w:val="color15"/>
        <w:rFonts w:ascii="Spinnaker" w:hAnsi="Spinnaker"/>
        <w:b/>
        <w:bCs/>
        <w:color w:val="595959" w:themeColor="text1" w:themeTint="A6"/>
        <w:sz w:val="32"/>
        <w:szCs w:val="32"/>
      </w:rPr>
      <w:t>National</w:t>
    </w:r>
  </w:p>
  <w:p w:rsidR="009101AD" w:rsidRPr="006F4533" w:rsidRDefault="009101AD" w:rsidP="006F4533">
    <w:pPr>
      <w:pStyle w:val="Header"/>
      <w:rPr>
        <w:rFonts w:ascii="Spinnaker" w:hAnsi="Spinnaker"/>
        <w:color w:val="595959" w:themeColor="text1" w:themeTint="A6"/>
        <w:sz w:val="32"/>
        <w:szCs w:val="32"/>
      </w:rPr>
    </w:pPr>
    <w:r w:rsidRPr="006F4533">
      <w:rPr>
        <w:rStyle w:val="color15"/>
        <w:rFonts w:ascii="Spinnaker" w:hAnsi="Spinnaker"/>
        <w:b/>
        <w:bCs/>
        <w:color w:val="595959" w:themeColor="text1" w:themeTint="A6"/>
        <w:sz w:val="32"/>
        <w:szCs w:val="32"/>
      </w:rPr>
      <w:t>School</w:t>
    </w:r>
    <w:r w:rsidR="008C5D3C">
      <w:rPr>
        <w:rStyle w:val="color15"/>
        <w:rFonts w:ascii="Spinnaker" w:hAnsi="Spinnaker"/>
        <w:b/>
        <w:bCs/>
        <w:color w:val="595959" w:themeColor="text1" w:themeTint="A6"/>
        <w:sz w:val="32"/>
        <w:szCs w:val="32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C" w:rsidRDefault="008C5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92"/>
    <w:rsid w:val="00061953"/>
    <w:rsid w:val="00072105"/>
    <w:rsid w:val="00072E54"/>
    <w:rsid w:val="000F75AB"/>
    <w:rsid w:val="00114B9B"/>
    <w:rsid w:val="0014364A"/>
    <w:rsid w:val="001D1222"/>
    <w:rsid w:val="002046D1"/>
    <w:rsid w:val="0022181A"/>
    <w:rsid w:val="00237EF4"/>
    <w:rsid w:val="002F2B3F"/>
    <w:rsid w:val="00336213"/>
    <w:rsid w:val="0034775C"/>
    <w:rsid w:val="00357E0F"/>
    <w:rsid w:val="003B0D56"/>
    <w:rsid w:val="003B45F4"/>
    <w:rsid w:val="003C740C"/>
    <w:rsid w:val="003D3AA3"/>
    <w:rsid w:val="004A7121"/>
    <w:rsid w:val="004B60DD"/>
    <w:rsid w:val="00527D7F"/>
    <w:rsid w:val="00583B92"/>
    <w:rsid w:val="005F4A3B"/>
    <w:rsid w:val="00615013"/>
    <w:rsid w:val="00644670"/>
    <w:rsid w:val="006D0850"/>
    <w:rsid w:val="006E65E3"/>
    <w:rsid w:val="006F4533"/>
    <w:rsid w:val="006F6887"/>
    <w:rsid w:val="00724D24"/>
    <w:rsid w:val="00727E7B"/>
    <w:rsid w:val="00732D8F"/>
    <w:rsid w:val="00750480"/>
    <w:rsid w:val="0081133D"/>
    <w:rsid w:val="00874C4F"/>
    <w:rsid w:val="008C5AE9"/>
    <w:rsid w:val="008C5D3C"/>
    <w:rsid w:val="00906888"/>
    <w:rsid w:val="009101AD"/>
    <w:rsid w:val="0095715A"/>
    <w:rsid w:val="00966020"/>
    <w:rsid w:val="00A8675A"/>
    <w:rsid w:val="00AF00AB"/>
    <w:rsid w:val="00AF693D"/>
    <w:rsid w:val="00B15715"/>
    <w:rsid w:val="00B16D8B"/>
    <w:rsid w:val="00B41A2F"/>
    <w:rsid w:val="00B5101D"/>
    <w:rsid w:val="00B64A56"/>
    <w:rsid w:val="00C51920"/>
    <w:rsid w:val="00C80E11"/>
    <w:rsid w:val="00C96368"/>
    <w:rsid w:val="00D05FAD"/>
    <w:rsid w:val="00DD4F84"/>
    <w:rsid w:val="00E3514A"/>
    <w:rsid w:val="00E44676"/>
    <w:rsid w:val="00E84379"/>
    <w:rsid w:val="00ED5AE5"/>
    <w:rsid w:val="00EE5421"/>
    <w:rsid w:val="00F169FC"/>
    <w:rsid w:val="00F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D44F"/>
  <w15:docId w15:val="{ECE6D882-01A5-4EF6-809D-62CF8E5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0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1AD"/>
  </w:style>
  <w:style w:type="paragraph" w:styleId="Footer">
    <w:name w:val="footer"/>
    <w:basedOn w:val="Normal"/>
    <w:link w:val="FooterChar"/>
    <w:uiPriority w:val="99"/>
    <w:semiHidden/>
    <w:unhideWhenUsed/>
    <w:rsid w:val="00910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1AD"/>
  </w:style>
  <w:style w:type="character" w:customStyle="1" w:styleId="color15">
    <w:name w:val="color_15"/>
    <w:basedOn w:val="DefaultParagraphFont"/>
    <w:rsid w:val="009101AD"/>
  </w:style>
  <w:style w:type="paragraph" w:styleId="BalloonText">
    <w:name w:val="Balloon Text"/>
    <w:basedOn w:val="Normal"/>
    <w:link w:val="BalloonTextChar"/>
    <w:uiPriority w:val="99"/>
    <w:semiHidden/>
    <w:unhideWhenUsed/>
    <w:rsid w:val="0091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5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canveyns.ias@eircom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esktop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lecanvey</dc:creator>
  <cp:lastModifiedBy>MSLETB</cp:lastModifiedBy>
  <cp:revision>6</cp:revision>
  <cp:lastPrinted>2023-08-16T09:29:00Z</cp:lastPrinted>
  <dcterms:created xsi:type="dcterms:W3CDTF">2023-05-12T10:40:00Z</dcterms:created>
  <dcterms:modified xsi:type="dcterms:W3CDTF">2023-08-16T09:33:00Z</dcterms:modified>
</cp:coreProperties>
</file>